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4742CB" w:rsidRPr="00E42056" w:rsidRDefault="004742CB" w:rsidP="004742CB">
      <w:pPr>
        <w:ind w:left="720"/>
        <w:rPr>
          <w:rFonts w:cs="Arial"/>
        </w:rPr>
      </w:pP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742CB" w:rsidRDefault="004742CB" w:rsidP="004742CB">
      <w:pPr>
        <w:pStyle w:val="List1"/>
        <w:rPr>
          <w:b/>
        </w:rPr>
      </w:pPr>
      <w:r w:rsidRPr="00E42056">
        <w:t>1</w:t>
      </w:r>
      <w:r w:rsidRPr="00E42056">
        <w:rPr>
          <w:b/>
        </w:rPr>
        <w:t>.</w:t>
      </w:r>
      <w:r w:rsidRPr="00E42056">
        <w:tab/>
        <w:t>Any defect, lien, encumbrance, adverse claim, or other matter that appears for the first time in the Public Records or is created, attaches, or is disclosed between the Commitment Date and the date on which all of the Schedule B, Part I—Requirements are met.</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p>
    <w:p w:rsidR="004742CB" w:rsidRPr="00E42056" w:rsidRDefault="004742CB" w:rsidP="004742CB">
      <w:pPr>
        <w:ind w:firstLine="810"/>
        <w:rPr>
          <w:i/>
        </w:rPr>
      </w:pPr>
      <w:r w:rsidRPr="00E42056">
        <w:rPr>
          <w:rFonts w:asciiTheme="minorHAnsi" w:hAnsiTheme="minorHAnsi"/>
          <w:i/>
        </w:rPr>
        <w:t>(</w:t>
      </w:r>
      <w:r w:rsidRPr="00E42056">
        <w:rPr>
          <w:i/>
        </w:rPr>
        <w:t>Additional Exceptions may be listed here by number)</w:t>
      </w:r>
    </w:p>
    <w:p w:rsidR="00F552C5" w:rsidRPr="008E6A02" w:rsidRDefault="00F552C5" w:rsidP="004742CB"/>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C11" w:rsidRDefault="00425C11" w:rsidP="00047AE5">
      <w:r>
        <w:separator/>
      </w:r>
    </w:p>
  </w:endnote>
  <w:endnote w:type="continuationSeparator" w:id="0">
    <w:p w:rsidR="00425C11" w:rsidRDefault="00425C11"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AD592F">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AD592F">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20" w:rsidRDefault="00A94720" w:rsidP="00A94720">
    <w:pPr>
      <w:pStyle w:val="Footer"/>
    </w:pPr>
    <w:bookmarkStart w:id="0" w:name="_GoBack"/>
    <w:bookmarkEnd w:id="0"/>
    <w:r>
      <w:rPr>
        <w:i/>
      </w:rPr>
      <w:t>This page is only a part of an ALTA® Commitment for Title Insurance [issued by WFG National Title Insurance Company, a South Carolina company. This Commitment is not valid without the Notice;]the Commitment to Issue Policy; the Commitment Conditions; Schedule A; Schedule B, Part I—Requirements; and Schedule B, Part II—Exceptions; and a counter-signature by the Company or its issuing agent that may be in electronic form.</w:t>
    </w:r>
  </w:p>
  <w:p w:rsidR="00047AE5" w:rsidRPr="00174DB0" w:rsidRDefault="00047AE5" w:rsidP="00A94720">
    <w:pPr>
      <w:pStyle w:val="Footer"/>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Pr="009C3425" w:rsidRDefault="00E03814" w:rsidP="00ED22A1">
    <w:pPr>
      <w:pStyle w:val="Footer"/>
      <w:spacing w:before="60"/>
    </w:pPr>
    <w:r>
      <w:t>3178500-BI-BII</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A94720">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A94720">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C11" w:rsidRDefault="00425C11" w:rsidP="00047AE5">
      <w:r>
        <w:separator/>
      </w:r>
    </w:p>
  </w:footnote>
  <w:footnote w:type="continuationSeparator" w:id="0">
    <w:p w:rsidR="00425C11" w:rsidRDefault="00425C11"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812B7"/>
    <w:rsid w:val="00153429"/>
    <w:rsid w:val="0018717C"/>
    <w:rsid w:val="001A70F7"/>
    <w:rsid w:val="00251226"/>
    <w:rsid w:val="00251687"/>
    <w:rsid w:val="00256F28"/>
    <w:rsid w:val="00262D7C"/>
    <w:rsid w:val="002B6A10"/>
    <w:rsid w:val="00327660"/>
    <w:rsid w:val="003B041E"/>
    <w:rsid w:val="003F5BE9"/>
    <w:rsid w:val="00425C11"/>
    <w:rsid w:val="004304A2"/>
    <w:rsid w:val="0046139A"/>
    <w:rsid w:val="004742CB"/>
    <w:rsid w:val="004A40CC"/>
    <w:rsid w:val="004A74C0"/>
    <w:rsid w:val="00591139"/>
    <w:rsid w:val="005978B6"/>
    <w:rsid w:val="00624C47"/>
    <w:rsid w:val="007A1EE1"/>
    <w:rsid w:val="007E6D89"/>
    <w:rsid w:val="008E6A02"/>
    <w:rsid w:val="00970F31"/>
    <w:rsid w:val="00984453"/>
    <w:rsid w:val="00A605C7"/>
    <w:rsid w:val="00A80ADB"/>
    <w:rsid w:val="00A94720"/>
    <w:rsid w:val="00AD3337"/>
    <w:rsid w:val="00AD592F"/>
    <w:rsid w:val="00B4138A"/>
    <w:rsid w:val="00B50424"/>
    <w:rsid w:val="00C76C61"/>
    <w:rsid w:val="00CA3D70"/>
    <w:rsid w:val="00DD41BB"/>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0A20-7DC2-4D9F-826B-88174902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5</cp:revision>
  <dcterms:created xsi:type="dcterms:W3CDTF">2021-12-08T15:58:00Z</dcterms:created>
  <dcterms:modified xsi:type="dcterms:W3CDTF">2022-06-30T21:47:00Z</dcterms:modified>
</cp:coreProperties>
</file>